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B89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804"/>
        <w:gridCol w:w="993"/>
        <w:gridCol w:w="471"/>
        <w:gridCol w:w="1764"/>
        <w:gridCol w:w="504"/>
      </w:tblGrid>
      <w:tr w:rsidR="0092787F" w14:paraId="61F3FA24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9BDFE6" w14:textId="53B1A251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80118C">
              <w:rPr>
                <w:rFonts w:ascii="ＭＳ 明朝" w:hAnsi="ＭＳ 明朝" w:hint="eastAsia"/>
                <w:spacing w:val="10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1E95F2E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20F565BE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写真をはる位置</w:t>
            </w:r>
          </w:p>
          <w:p w14:paraId="014CF196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7FDCA682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(はる必要がある場合)</w:t>
            </w:r>
          </w:p>
          <w:p w14:paraId="4EECD112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6E1D910E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7F52A70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20DF2CA3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C02263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0E6264FF" w14:textId="77777777" w:rsidTr="001E1A6B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0308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38E2E27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316E23E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4FF25DC2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2003B16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48BA3CD3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2BBC342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9C3A3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3432DA3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AB5E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5DC95A32" w14:textId="77777777" w:rsidTr="001E1A6B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955F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9F2C716" w14:textId="4C7E0F81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1CC43E1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4BAA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218936B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4DE1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3FA5E49B" w14:textId="77777777" w:rsidTr="001E1A6B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6065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67DC05F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0149E00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A23DBB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1CAFA77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8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3E046ED" w14:textId="594EBE7E" w:rsidR="0092787F" w:rsidRPr="001E1A6B" w:rsidRDefault="001E1A6B" w:rsidP="001E1A6B">
            <w:pPr>
              <w:pStyle w:val="a3"/>
              <w:spacing w:before="162" w:line="268" w:lineRule="exact"/>
              <w:jc w:val="center"/>
              <w:rPr>
                <w:spacing w:val="0"/>
                <w:sz w:val="18"/>
                <w:szCs w:val="18"/>
              </w:rPr>
            </w:pPr>
            <w:r w:rsidRPr="001E1A6B">
              <w:rPr>
                <w:rFonts w:cs="Century" w:hint="eastAsia"/>
                <w:spacing w:val="10"/>
                <w:sz w:val="18"/>
                <w:szCs w:val="18"/>
              </w:rPr>
              <w:t>※</w:t>
            </w:r>
            <w:r w:rsidR="0092787F" w:rsidRPr="001E1A6B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6E0DB378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B0216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7BCF0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2DD06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F152D31" w14:textId="77777777" w:rsidTr="001E1A6B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FD557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DE84BF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3B60E2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A49D172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CF4F61B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22EA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14C9C3E8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366D4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83C8512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0F3E425B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D4FE2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B9E5835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14AAD18F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7836086D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4BEE479D" w14:textId="1B0C97BA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</w:p>
        </w:tc>
      </w:tr>
      <w:tr w:rsidR="0092787F" w14:paraId="3BB913CE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45B3F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AAD76F4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9BA5FAD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9A34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397B50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43C7F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0FF28BB7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6E6A7A5" w14:textId="35AFD35B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</w:p>
        </w:tc>
      </w:tr>
    </w:tbl>
    <w:p w14:paraId="3DF5378E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036115E9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30832D96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E923E8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B755AF9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02FB017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4B6C849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78950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B117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D9610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7FCC54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26708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82B0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256D38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4A1F4E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A86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DA52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6256BB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F194C4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3DA00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02EE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283A33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44978B9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8FE45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869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6332EC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022015E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D3429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ED58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9417B3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FE0D52F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9B590D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422C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EA660E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C60EBBF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5F66B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4FB1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6523FA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2A0FEF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40BE7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7273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408DA0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4060CAC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562C51D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0D2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11727D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203FBC7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504CC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E13E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6E8C2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430E87E9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DED6E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880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A8D8A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1E1A6B" w14:paraId="77B9FF66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8E6B74" w14:textId="77777777" w:rsidR="001E1A6B" w:rsidRDefault="001E1A6B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CFF41" w14:textId="77777777" w:rsidR="001E1A6B" w:rsidRDefault="001E1A6B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9950B5" w14:textId="77777777" w:rsidR="001E1A6B" w:rsidRDefault="001E1A6B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A69D180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80C6C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728B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C205E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4673DB3D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97002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CC9A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00F99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825F15C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5AE94A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75893D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D0872B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22A91B35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7DA47BEE" w14:textId="61ED40F8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E1A6B">
        <w:rPr>
          <w:rFonts w:ascii="ＭＳ 明朝" w:hAnsi="ＭＳ 明朝" w:hint="eastAsia"/>
        </w:rPr>
        <w:t>※「性別」欄：記入は任意です。未記載とすることも可能です。</w:t>
      </w:r>
    </w:p>
    <w:p w14:paraId="2A3343B6" w14:textId="77777777" w:rsidR="001125F1" w:rsidRDefault="0092787F">
      <w:pPr>
        <w:pStyle w:val="a3"/>
        <w:spacing w:line="268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>（裏面へ）</w:t>
      </w:r>
    </w:p>
    <w:p w14:paraId="0BB9667A" w14:textId="77777777" w:rsidR="0092787F" w:rsidRDefault="001125F1">
      <w:pPr>
        <w:pStyle w:val="a3"/>
        <w:spacing w:line="268" w:lineRule="exact"/>
        <w:rPr>
          <w:spacing w:val="0"/>
        </w:rPr>
      </w:pPr>
      <w:r>
        <w:rPr>
          <w:rFonts w:ascii="ＭＳ 明朝" w:hAnsi="ＭＳ 明朝"/>
        </w:rPr>
        <w:br w:type="page"/>
      </w:r>
      <w:r w:rsidR="0092787F">
        <w:rPr>
          <w:rFonts w:ascii="ＭＳ 明朝" w:hAnsi="ＭＳ 明朝" w:hint="eastAsia"/>
        </w:rPr>
        <w:lastRenderedPageBreak/>
        <w:t xml:space="preserve">　</w:t>
      </w: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7081EA89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29D032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C8DD44B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281609C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3CF1A4C4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0F826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A94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E9AF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C449CE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4ACA1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8D5B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46B87C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2C25C83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44525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88AB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8E223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34A6207E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63D598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6176A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EBD0642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292F824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3947D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589D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206310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13FD096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462B7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E120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70761C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4840C49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31DF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96AD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D641B9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F18A80B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8D8137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47009B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9305A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FF3769A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2A19CC29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725C1A4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ABA0F0C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E0042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430BCF8A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6625D2">
              <w:rPr>
                <w:rFonts w:ascii="ＭＳ 明朝" w:hAnsi="ＭＳ 明朝" w:hint="eastAsia"/>
                <w:spacing w:val="75"/>
                <w:fitText w:val="4780" w:id="-983264256"/>
              </w:rPr>
              <w:t xml:space="preserve">免　　許　　・　　資　　</w:t>
            </w:r>
            <w:r w:rsidRPr="006625D2">
              <w:rPr>
                <w:rFonts w:ascii="ＭＳ 明朝" w:hAnsi="ＭＳ 明朝" w:hint="eastAsia"/>
                <w:spacing w:val="120"/>
                <w:fitText w:val="4780" w:id="-983264256"/>
              </w:rPr>
              <w:t>格</w:t>
            </w:r>
          </w:p>
        </w:tc>
      </w:tr>
      <w:tr w:rsidR="0058124A" w14:paraId="55E702D3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82889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FFFA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BF4C8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264570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642C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0685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AAE78F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B9876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6B8E9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9478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949499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A16C2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FE4E8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71E2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EECB6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A9CA5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28127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8E53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5EA9E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506D5876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C4D635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A7E4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AC4204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4D9D55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E78BE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DBE2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9A4DDB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6453CCB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DA8F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DF9A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D1E80E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14220C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3A2E2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8A7E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1DB1F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1C1949E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0F08BD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730D8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7DF04A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1A6F3C1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8618EF5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AB1863" w14:paraId="7FAC55F5" w14:textId="77777777" w:rsidTr="00AB1863">
        <w:trPr>
          <w:cantSplit/>
          <w:trHeight w:val="1145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1B61ADC" w14:textId="249DDF1B" w:rsidR="00AB1863" w:rsidRDefault="00AB1863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="001E1A6B">
              <w:rPr>
                <w:rFonts w:cs="Century" w:hint="eastAsia"/>
                <w:spacing w:val="3"/>
              </w:rPr>
              <w:t>志望の動機、</w:t>
            </w:r>
            <w:r>
              <w:rPr>
                <w:rFonts w:ascii="ＭＳ 明朝" w:hAnsi="ＭＳ 明朝" w:hint="eastAsia"/>
              </w:rPr>
              <w:t>特技</w:t>
            </w:r>
            <w:r w:rsidR="001E1A6B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好きな学科</w:t>
            </w:r>
            <w:r w:rsidR="001E1A6B">
              <w:rPr>
                <w:rFonts w:ascii="ＭＳ 明朝" w:hAnsi="ＭＳ 明朝" w:hint="eastAsia"/>
              </w:rPr>
              <w:t>、アピールポイント</w:t>
            </w:r>
            <w:r>
              <w:rPr>
                <w:rFonts w:ascii="ＭＳ 明朝" w:hAnsi="ＭＳ 明朝" w:hint="eastAsia"/>
              </w:rPr>
              <w:t>など</w:t>
            </w:r>
          </w:p>
          <w:p w14:paraId="123112D6" w14:textId="77777777" w:rsidR="00AB1863" w:rsidRDefault="00AB1863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</w:p>
        </w:tc>
      </w:tr>
    </w:tbl>
    <w:p w14:paraId="116A9D61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42245201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476C3AA0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66AB9F2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3167D29E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11F16E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7F60A072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07C01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22D21B4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F825E2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FD056FF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6E4EC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4AA752B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A64B7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75D8BE0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5DB10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4ACBCF8A" w14:textId="77777777" w:rsidR="001125F1" w:rsidRDefault="001125F1">
      <w:pPr>
        <w:pStyle w:val="a3"/>
        <w:spacing w:line="132" w:lineRule="exact"/>
        <w:rPr>
          <w:spacing w:val="0"/>
        </w:rPr>
      </w:pPr>
    </w:p>
    <w:p w14:paraId="07E5BFB2" w14:textId="77777777" w:rsidR="001125F1" w:rsidRDefault="001125F1">
      <w:pPr>
        <w:pStyle w:val="a3"/>
        <w:spacing w:line="132" w:lineRule="exact"/>
        <w:rPr>
          <w:spacing w:val="0"/>
        </w:rPr>
      </w:pPr>
      <w:r>
        <w:rPr>
          <w:spacing w:val="0"/>
        </w:rPr>
        <w:br w:type="page"/>
      </w:r>
    </w:p>
    <w:p w14:paraId="13F7CBFC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24593E7E" w14:textId="77777777" w:rsidR="00DC0729" w:rsidRDefault="00DC0729" w:rsidP="001125F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804"/>
        <w:gridCol w:w="993"/>
        <w:gridCol w:w="471"/>
        <w:gridCol w:w="1764"/>
        <w:gridCol w:w="504"/>
      </w:tblGrid>
      <w:tr w:rsidR="00DC0729" w14:paraId="7EE37F3C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BF273E" w14:textId="7BBD0C0B" w:rsidR="00DC0729" w:rsidRDefault="00DC0729" w:rsidP="00065842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80118C">
              <w:rPr>
                <w:rFonts w:ascii="ＭＳ 明朝" w:hAnsi="ＭＳ 明朝" w:hint="eastAsia"/>
                <w:spacing w:val="10"/>
              </w:rPr>
              <w:t>令和</w:t>
            </w:r>
            <w:r w:rsidR="00DC62FD">
              <w:rPr>
                <w:rFonts w:ascii="ＭＳ 明朝" w:hAnsi="ＭＳ 明朝" w:hint="eastAsia"/>
              </w:rPr>
              <w:t xml:space="preserve">　○</w:t>
            </w:r>
            <w:r w:rsidR="00C857D8">
              <w:rPr>
                <w:rFonts w:ascii="ＭＳ 明朝" w:hAnsi="ＭＳ 明朝" w:hint="eastAsia"/>
              </w:rPr>
              <w:t>年</w:t>
            </w:r>
            <w:r w:rsidR="00A54C85">
              <w:rPr>
                <w:rFonts w:ascii="ＭＳ 明朝" w:hAnsi="ＭＳ 明朝" w:hint="eastAsia"/>
              </w:rPr>
              <w:t xml:space="preserve">　</w:t>
            </w:r>
            <w:r w:rsidR="001125F1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月</w:t>
            </w:r>
            <w:r w:rsidR="001125F1">
              <w:rPr>
                <w:rFonts w:ascii="ＭＳ 明朝" w:hAnsi="ＭＳ 明朝" w:hint="eastAsia"/>
              </w:rPr>
              <w:t xml:space="preserve">　○</w:t>
            </w:r>
            <w:r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651233B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01C160A2" w14:textId="77777777" w:rsidR="00DC0729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写真をはる位置</w:t>
            </w:r>
          </w:p>
          <w:p w14:paraId="72A4E44A" w14:textId="77777777" w:rsidR="00DC0729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3AD6E8FD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(はる必要がある場合)</w:t>
            </w:r>
          </w:p>
          <w:p w14:paraId="61B51749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7B4B4281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114339CA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5B0CB5A6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19526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14:paraId="04281502" w14:textId="77777777" w:rsidTr="001E1A6B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515FB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0A7941B0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8D9A805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010FB2AB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5245FE58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623B66F6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1BE9CD60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8A5D4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67E9A91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CA3E2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14:paraId="20F41037" w14:textId="77777777" w:rsidTr="001E1A6B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AA39A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323156C" w14:textId="77777777" w:rsidR="00DC0729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  <w:p w14:paraId="53F9BF34" w14:textId="77777777" w:rsidR="00DC0729" w:rsidRPr="00C3774B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>
              <w:rPr>
                <w:rFonts w:ascii="ＭＳ 明朝" w:hAnsi="ＭＳ 明朝" w:hint="eastAsia"/>
              </w:rPr>
              <w:t xml:space="preserve">　　 </w:t>
            </w:r>
            <w:r w:rsidRPr="00C3774B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797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F29081B" w14:textId="77777777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8C1F5" w14:textId="77777777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AA5BF27" w14:textId="77777777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30B45" w14:textId="77777777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14:paraId="12C588A6" w14:textId="77777777" w:rsidTr="001E1A6B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EBFA8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CAB7A48" w14:textId="77777777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297EE55D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431E606" w14:textId="378875AB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D0A89">
              <w:rPr>
                <w:rFonts w:ascii="ＭＳ 明朝" w:hAnsi="ＭＳ 明朝" w:hint="eastAsia"/>
              </w:rPr>
              <w:t>平成</w:t>
            </w:r>
            <w:r w:rsidR="001125F1">
              <w:rPr>
                <w:rFonts w:ascii="ＭＳ 明朝" w:hAnsi="ＭＳ 明朝" w:hint="eastAsia"/>
              </w:rPr>
              <w:t xml:space="preserve">　</w:t>
            </w:r>
            <w:r w:rsidR="00A53A68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年　５月　５日生</w:t>
            </w:r>
          </w:p>
          <w:p w14:paraId="0952215D" w14:textId="29561BDA" w:rsidR="00DC0729" w:rsidRDefault="00DC0729" w:rsidP="009E0822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（満　</w:t>
            </w:r>
            <w:r w:rsidR="005E0B53">
              <w:rPr>
                <w:rFonts w:ascii="ＭＳ 明朝" w:hAnsi="ＭＳ 明朝" w:hint="eastAsia"/>
              </w:rPr>
              <w:t>３０</w:t>
            </w:r>
            <w:r w:rsidR="00A53A6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8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DD9F8F6" w14:textId="0C56A4EB" w:rsidR="00DC0729" w:rsidRDefault="00DC0729" w:rsidP="001E1A6B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 w:rsidR="001E1A6B" w:rsidRPr="001E1A6B">
              <w:rPr>
                <w:rFonts w:cs="Century" w:hint="eastAsia"/>
                <w:spacing w:val="10"/>
                <w:sz w:val="18"/>
                <w:szCs w:val="18"/>
              </w:rPr>
              <w:t>※</w:t>
            </w:r>
            <w:r w:rsidR="001E1A6B" w:rsidRPr="001E1A6B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2E30F0DA" w14:textId="7301819E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49BDC" w14:textId="77777777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2C1765" w14:textId="77777777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A5AAD" w14:textId="77777777" w:rsidR="00DC0729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14:paraId="506C4477" w14:textId="77777777" w:rsidTr="001E1A6B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80E10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8E059C6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1E0D239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8EDD7FB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7839B04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EB255" w14:textId="77777777" w:rsidR="00DC0729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14:paraId="1769E956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B5E0C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51A3E3E0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C2B00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14:paraId="043D1E4B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93D5E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A2410AC" w14:textId="77777777" w:rsidR="00DC0729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44A061F0" w14:textId="77777777" w:rsidR="00DC0729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57DA0AA7" w14:textId="77777777" w:rsidR="00DC0729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62D79A08" w14:textId="3246B757" w:rsidR="00DC0729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03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>5521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>- 0678</w:t>
            </w:r>
            <w:r>
              <w:rPr>
                <w:rFonts w:ascii="ＭＳ 明朝" w:hAnsi="ＭＳ 明朝" w:hint="eastAsia"/>
                <w:spacing w:val="9"/>
              </w:rPr>
              <w:t xml:space="preserve">   　      </w:t>
            </w:r>
          </w:p>
        </w:tc>
      </w:tr>
      <w:tr w:rsidR="00DC0729" w14:paraId="6A5052B1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FE09D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5718B7CF" w14:textId="77777777" w:rsidR="00DC0729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F36FD9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14:paraId="78146415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14FFB" w14:textId="77777777" w:rsidR="00DC0729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E61771" w14:textId="77777777" w:rsidR="00DC0729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1B1E19ED" w14:textId="77777777" w:rsidR="00DC0729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6CD564B3" w14:textId="77777777" w:rsidR="00DC0729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51850B6E" w14:textId="6E09558F" w:rsidR="00DC0729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077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528 </w:t>
            </w:r>
            <w:r>
              <w:rPr>
                <w:rFonts w:ascii="ＭＳ 明朝" w:hAnsi="ＭＳ 明朝"/>
                <w:spacing w:val="18"/>
              </w:rPr>
              <w:t>–</w:t>
            </w:r>
            <w:r>
              <w:rPr>
                <w:rFonts w:ascii="ＭＳ 明朝" w:hAnsi="ＭＳ 明朝" w:hint="eastAsia"/>
                <w:spacing w:val="18"/>
              </w:rPr>
              <w:t>3153</w:t>
            </w:r>
            <w:r>
              <w:rPr>
                <w:rFonts w:ascii="ＭＳ 明朝" w:hAnsi="ＭＳ 明朝" w:hint="eastAsia"/>
                <w:spacing w:val="9"/>
              </w:rPr>
              <w:t xml:space="preserve">           </w:t>
            </w:r>
          </w:p>
        </w:tc>
      </w:tr>
    </w:tbl>
    <w:p w14:paraId="415073C3" w14:textId="77777777" w:rsidR="00DC0729" w:rsidRDefault="00DC0729" w:rsidP="00DC0729">
      <w:pPr>
        <w:pStyle w:val="a3"/>
        <w:spacing w:line="132" w:lineRule="exact"/>
        <w:rPr>
          <w:spacing w:val="0"/>
        </w:rPr>
      </w:pPr>
    </w:p>
    <w:p w14:paraId="4675DCAD" w14:textId="77777777" w:rsidR="00DC0729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14:paraId="7701AE82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29FB4B6" w14:textId="77777777" w:rsidR="00DC0729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3E4781E" w14:textId="77777777" w:rsidR="00DC0729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EE0F41C" w14:textId="77777777" w:rsidR="00DC0729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14:paraId="1862368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90B75A" w14:textId="4B272BDF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A53A68">
              <w:rPr>
                <w:rFonts w:hint="eastAsia"/>
              </w:rPr>
              <w:t>平成○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6B091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407F58" w14:textId="77777777" w:rsidR="00DC0729" w:rsidRDefault="00F4438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42E99D" wp14:editId="46090F04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44AAE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2E99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238.45pt;margin-top:8.5pt;width:114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" adj="-3193,2700" strokecolor="red">
                      <v:textbox inset="5.85pt,.7pt,5.85pt,.7pt">
                        <w:txbxContent>
                          <w:p w14:paraId="16444AAE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>
              <w:rPr>
                <w:rFonts w:hint="eastAsia"/>
                <w:spacing w:val="0"/>
              </w:rPr>
              <w:t xml:space="preserve">　　</w:t>
            </w:r>
            <w:r w:rsidR="00DC0729">
              <w:rPr>
                <w:rFonts w:hint="eastAsia"/>
              </w:rPr>
              <w:t>滋賀県立○○高等学校○○科入学</w:t>
            </w:r>
            <w:r w:rsidR="00493511">
              <w:rPr>
                <w:rFonts w:hint="eastAsia"/>
              </w:rPr>
              <w:t xml:space="preserve">　　</w:t>
            </w:r>
          </w:p>
        </w:tc>
      </w:tr>
      <w:tr w:rsidR="00DC0729" w14:paraId="52DBDAF1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D38223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1125F1">
              <w:rPr>
                <w:rFonts w:hint="eastAsia"/>
              </w:rPr>
              <w:t>平成○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4340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BDF7E5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滋賀県立○○高等学校○○科卒業</w:t>
            </w:r>
          </w:p>
        </w:tc>
      </w:tr>
      <w:tr w:rsidR="00DC0729" w14:paraId="6F6BD09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6B25B8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1125F1">
              <w:rPr>
                <w:rFonts w:hint="eastAsia"/>
              </w:rPr>
              <w:t>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2D956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A89BBF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私立○○大学○○学部○○学科入学</w:t>
            </w:r>
          </w:p>
        </w:tc>
      </w:tr>
      <w:tr w:rsidR="00DC0729" w14:paraId="4C0D2928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2F1C43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1125F1">
              <w:rPr>
                <w:rFonts w:hint="eastAsia"/>
              </w:rPr>
              <w:t>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BE852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8EC4B2F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私立○○大学○○学部○○学科卒業</w:t>
            </w:r>
          </w:p>
        </w:tc>
      </w:tr>
      <w:tr w:rsidR="00DC0729" w14:paraId="32BCAA91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F0D0A1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1125F1">
              <w:rPr>
                <w:rFonts w:hint="eastAsia"/>
              </w:rPr>
              <w:t>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075F2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39AD5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私立○○大学大学院○○研究科○○専攻入学</w:t>
            </w:r>
          </w:p>
        </w:tc>
      </w:tr>
      <w:tr w:rsidR="00DC0729" w14:paraId="545CA06F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E85818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1125F1">
              <w:rPr>
                <w:rFonts w:hint="eastAsia"/>
              </w:rPr>
              <w:t>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834EA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A629E39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私立○○大学大学院○○研究科○○専攻修了</w:t>
            </w:r>
          </w:p>
        </w:tc>
      </w:tr>
      <w:tr w:rsidR="00DC0729" w14:paraId="7FFB3D1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83B737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187A3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167E62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0E6EED71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633368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80275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A432F00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14:paraId="6D94E62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97C4B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1125F1">
              <w:rPr>
                <w:rFonts w:hint="eastAsia"/>
              </w:rPr>
              <w:t>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38BC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AF7556C" w14:textId="5D6186A5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株式会社　○○</w:t>
            </w:r>
            <w:r w:rsidR="005E0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入社</w:t>
            </w:r>
          </w:p>
        </w:tc>
      </w:tr>
      <w:tr w:rsidR="00DC0729" w14:paraId="18D621F5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4F334E" w14:textId="7D006B8E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A53A68">
              <w:rPr>
                <w:rFonts w:hint="eastAsia"/>
              </w:rPr>
              <w:t>令和○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FDAA0" w14:textId="3424864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5E0B53">
              <w:rPr>
                <w:rFonts w:hint="eastAsia"/>
                <w:spacing w:val="0"/>
              </w:rPr>
              <w:t>８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231B2A" w14:textId="1FE633E4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株式会社　○○</w:t>
            </w:r>
            <w:r w:rsidR="005E0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退社予定</w:t>
            </w:r>
          </w:p>
        </w:tc>
      </w:tr>
      <w:tr w:rsidR="00DC0729" w14:paraId="3FA5D423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E165A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6AE77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5FAE13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14:paraId="7F646956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C81642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AD01F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3DF0F8C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204C036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2A15A2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CB866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08B0502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632356" w14:paraId="0FD0F9E4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F17BE0" w14:textId="77777777" w:rsidR="00632356" w:rsidRDefault="00632356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A42AE" w14:textId="77777777" w:rsidR="00632356" w:rsidRDefault="00632356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4CBBE3" w14:textId="77777777" w:rsidR="00632356" w:rsidRDefault="00632356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7C25FF94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2B72F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73551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0F5435D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39C8B97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8CAC4D4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75EDE0CA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1D5952D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480B797" w14:textId="77777777" w:rsidR="00DC0729" w:rsidRDefault="00DC0729" w:rsidP="00DC0729">
      <w:pPr>
        <w:pStyle w:val="a3"/>
        <w:spacing w:line="162" w:lineRule="exact"/>
        <w:rPr>
          <w:spacing w:val="0"/>
        </w:rPr>
      </w:pPr>
    </w:p>
    <w:p w14:paraId="7333B535" w14:textId="77777777" w:rsidR="001E1A6B" w:rsidRDefault="00DC0729" w:rsidP="001E1A6B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E1A6B">
        <w:rPr>
          <w:rFonts w:ascii="ＭＳ 明朝" w:hAnsi="ＭＳ 明朝" w:hint="eastAsia"/>
        </w:rPr>
        <w:t>※「性別」欄：記入は任意です。未記載とすることも可能です。</w:t>
      </w:r>
    </w:p>
    <w:p w14:paraId="7467B211" w14:textId="77777777" w:rsidR="00DC0729" w:rsidRDefault="00DC0729" w:rsidP="00DC0729">
      <w:pPr>
        <w:pStyle w:val="a3"/>
        <w:spacing w:line="268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49271E8D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14:paraId="7C5983BF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CCBE21B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AE32AD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19DADCE9" w14:textId="77777777" w:rsidR="00DC0729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14:paraId="223F7289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2043E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AB996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0E64D7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5C3A4D3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19B0E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59F63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E0556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147BB2C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B0A1A0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559E1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BC5F604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14:paraId="77C8F2BE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87108D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2E643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98678A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14:paraId="532B9EA3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156C84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0E9C9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04571CE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6A62FCB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71B2E6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8F9AB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BBF0656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490FC1C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84D80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19568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3ADAE97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1CBDDE06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C89D0D9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E1E01B4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0342D61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3AFB425A" w14:textId="77777777" w:rsidR="00DC0729" w:rsidRDefault="00DC0729" w:rsidP="00DC0729">
      <w:pPr>
        <w:pStyle w:val="a3"/>
        <w:spacing w:line="132" w:lineRule="exact"/>
        <w:rPr>
          <w:spacing w:val="0"/>
        </w:rPr>
      </w:pPr>
    </w:p>
    <w:p w14:paraId="542D5D0C" w14:textId="77777777" w:rsidR="00DC0729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14:paraId="1546AC2C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B5773D7" w14:textId="77777777" w:rsidR="00DC0729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504012F" w14:textId="77777777" w:rsidR="00DC0729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5AE2823" w14:textId="77777777" w:rsidR="00DC0729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6625D2">
              <w:rPr>
                <w:rFonts w:ascii="ＭＳ 明朝" w:hAnsi="ＭＳ 明朝" w:hint="eastAsia"/>
                <w:spacing w:val="90"/>
                <w:fitText w:val="5200" w:id="-983260160"/>
              </w:rPr>
              <w:t xml:space="preserve">免　　許　　・　　資　　</w:t>
            </w:r>
            <w:r w:rsidRPr="006625D2">
              <w:rPr>
                <w:rFonts w:ascii="ＭＳ 明朝" w:hAnsi="ＭＳ 明朝" w:hint="eastAsia"/>
                <w:spacing w:val="150"/>
                <w:fitText w:val="5200" w:id="-983260160"/>
              </w:rPr>
              <w:t>格</w:t>
            </w:r>
          </w:p>
        </w:tc>
      </w:tr>
      <w:tr w:rsidR="00DC0729" w14:paraId="15B8EAD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47C536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1125F1">
              <w:rPr>
                <w:rFonts w:hint="eastAsia"/>
              </w:rPr>
              <w:t>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58F6C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3BDDCD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簿記検定３級</w:t>
            </w:r>
          </w:p>
        </w:tc>
      </w:tr>
      <w:tr w:rsidR="00DC0729" w14:paraId="2A8AB065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1562F6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1125F1">
              <w:rPr>
                <w:rFonts w:hint="eastAsia"/>
              </w:rPr>
              <w:t>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26E0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BC4DE22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英語検定２級</w:t>
            </w:r>
          </w:p>
        </w:tc>
      </w:tr>
      <w:tr w:rsidR="00DC0729" w14:paraId="324601E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9DD7B4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平成</w:t>
            </w:r>
            <w:r w:rsidR="001125F1">
              <w:rPr>
                <w:rFonts w:hint="eastAsia"/>
              </w:rPr>
              <w:t>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8D308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774AE0D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普通自動車一種運転免許</w:t>
            </w:r>
          </w:p>
        </w:tc>
      </w:tr>
      <w:tr w:rsidR="00DC0729" w14:paraId="34DCC3F1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C34126" w14:textId="69B7149B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A53A68">
              <w:rPr>
                <w:rFonts w:hint="eastAsia"/>
              </w:rPr>
              <w:t>令和</w:t>
            </w:r>
            <w:r w:rsidR="001125F1">
              <w:rPr>
                <w:rFonts w:hint="eastAsia"/>
              </w:rPr>
              <w:t>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726EB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28CF697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>○○○免許　取得見込み</w:t>
            </w:r>
          </w:p>
        </w:tc>
      </w:tr>
      <w:tr w:rsidR="00262C1A" w14:paraId="1707CCCF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55BA2A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386EB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8EBBEE9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0B229660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8E4B6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AE6D9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F6C64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5FBE308C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EF940D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F92E3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282D1FA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2F206B19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5944B3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D58B3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230A46A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67F60D16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9B969D7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91E02B9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F5B2DB9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56100FF" w14:textId="77777777" w:rsidR="00DC0729" w:rsidRDefault="00DC0729" w:rsidP="00DC0729">
      <w:pPr>
        <w:pStyle w:val="a3"/>
        <w:spacing w:line="132" w:lineRule="exact"/>
        <w:rPr>
          <w:spacing w:val="0"/>
        </w:rPr>
      </w:pPr>
    </w:p>
    <w:p w14:paraId="55702814" w14:textId="77777777" w:rsidR="00DC0729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AB1863" w14:paraId="1480F432" w14:textId="77777777" w:rsidTr="00AB1863">
        <w:trPr>
          <w:cantSplit/>
          <w:trHeight w:val="1145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ABE6141" w14:textId="37A91BD1" w:rsidR="00AB1863" w:rsidRDefault="00632356" w:rsidP="00632356">
            <w:pPr>
              <w:pStyle w:val="a3"/>
              <w:spacing w:before="119" w:line="229" w:lineRule="exact"/>
              <w:ind w:firstLineChars="50" w:firstLine="108"/>
              <w:rPr>
                <w:rFonts w:ascii="ＭＳ 明朝" w:hAnsi="ＭＳ 明朝"/>
              </w:rPr>
            </w:pPr>
            <w:r w:rsidRPr="00632356">
              <w:rPr>
                <w:rFonts w:cs="Century" w:hint="eastAsia"/>
                <w:spacing w:val="3"/>
              </w:rPr>
              <w:t>志望の動機、特技、好きな学科、アピールポイントなど</w:t>
            </w:r>
          </w:p>
          <w:p w14:paraId="04A5DA3A" w14:textId="77777777" w:rsidR="00AB1863" w:rsidRDefault="00AB1863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69B18DDA" w14:textId="77777777" w:rsidR="00AB1863" w:rsidRDefault="00AB1863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DC0729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DC0729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DC0729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5B9BD988" w14:textId="77777777" w:rsidR="00AB1863" w:rsidRDefault="00AB1863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DC0729">
              <w:rPr>
                <w:rFonts w:cs="ＭＳ 明朝" w:hint="eastAsia"/>
                <w:kern w:val="0"/>
                <w:szCs w:val="21"/>
              </w:rPr>
              <w:t>特　　　技</w:t>
            </w:r>
            <w:r w:rsidRPr="00DC0729">
              <w:rPr>
                <w:rFonts w:cs="ＭＳ 明朝"/>
                <w:kern w:val="0"/>
                <w:szCs w:val="21"/>
              </w:rPr>
              <w:t xml:space="preserve">  </w:t>
            </w:r>
            <w:r w:rsidRPr="00DC0729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04F5217C" w14:textId="77777777" w:rsidR="00AB1863" w:rsidRDefault="00AB1863" w:rsidP="00DC0729">
            <w:pPr>
              <w:ind w:firstLineChars="200" w:firstLine="420"/>
            </w:pPr>
            <w:r w:rsidRPr="00DC0729">
              <w:rPr>
                <w:rFonts w:hint="eastAsia"/>
              </w:rPr>
              <w:t>趣　　　味</w:t>
            </w:r>
            <w:r w:rsidRPr="00DC0729">
              <w:t xml:space="preserve">  </w:t>
            </w:r>
            <w:r w:rsidRPr="00DC0729">
              <w:rPr>
                <w:rFonts w:hint="eastAsia"/>
              </w:rPr>
              <w:t>テニス、スキー、音楽鑑賞</w:t>
            </w:r>
          </w:p>
          <w:p w14:paraId="4B1234D0" w14:textId="77777777" w:rsidR="00AB1863" w:rsidRDefault="00AB1863" w:rsidP="00CB2F62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</w:p>
        </w:tc>
      </w:tr>
    </w:tbl>
    <w:p w14:paraId="3224D378" w14:textId="77777777" w:rsidR="00DC0729" w:rsidRPr="00DC0729" w:rsidRDefault="00DC0729" w:rsidP="00DC0729">
      <w:pPr>
        <w:pStyle w:val="a3"/>
        <w:spacing w:line="119" w:lineRule="exact"/>
        <w:rPr>
          <w:spacing w:val="0"/>
        </w:rPr>
      </w:pPr>
    </w:p>
    <w:p w14:paraId="49D16A00" w14:textId="77777777" w:rsidR="00DC0729" w:rsidRPr="00DC0729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14:paraId="7E5471EB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DC5FD0" w14:textId="77777777" w:rsidR="00DC0729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14:paraId="7C3CB09F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A34FE5" w14:textId="77777777" w:rsidR="00DC0729" w:rsidRPr="00864A6B" w:rsidRDefault="00DC0729" w:rsidP="00CB2F62">
            <w:pPr>
              <w:pStyle w:val="a3"/>
              <w:spacing w:before="73" w:line="238" w:lineRule="exact"/>
              <w:rPr>
                <w:spacing w:val="0"/>
              </w:rPr>
            </w:pPr>
          </w:p>
        </w:tc>
      </w:tr>
      <w:tr w:rsidR="00262C1A" w14:paraId="16D41F6B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50B8F3" w14:textId="77777777" w:rsidR="00262C1A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5F9CF99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C5F6E1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2134596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21011C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68892DF8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5784A9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14:paraId="59922244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B5768E" w14:textId="77777777" w:rsidR="00DC0729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6396E22" w14:textId="77777777" w:rsidR="00DC0729" w:rsidRDefault="00DC0729" w:rsidP="00DC0729">
      <w:pPr>
        <w:pStyle w:val="a3"/>
        <w:spacing w:line="132" w:lineRule="exact"/>
        <w:rPr>
          <w:spacing w:val="0"/>
        </w:rPr>
      </w:pPr>
    </w:p>
    <w:sectPr w:rsidR="00DC0729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9F56" w14:textId="77777777" w:rsidR="00575EE6" w:rsidRDefault="00575EE6" w:rsidP="00887AA5">
      <w:r>
        <w:separator/>
      </w:r>
    </w:p>
  </w:endnote>
  <w:endnote w:type="continuationSeparator" w:id="0">
    <w:p w14:paraId="720AF18D" w14:textId="77777777" w:rsidR="00575EE6" w:rsidRDefault="00575EE6" w:rsidP="0088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E458" w14:textId="77777777" w:rsidR="00575EE6" w:rsidRDefault="00575EE6" w:rsidP="00887AA5">
      <w:r>
        <w:separator/>
      </w:r>
    </w:p>
  </w:footnote>
  <w:footnote w:type="continuationSeparator" w:id="0">
    <w:p w14:paraId="1935FB9B" w14:textId="77777777" w:rsidR="00575EE6" w:rsidRDefault="00575EE6" w:rsidP="0088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7F"/>
    <w:rsid w:val="00065842"/>
    <w:rsid w:val="001125F1"/>
    <w:rsid w:val="0011699B"/>
    <w:rsid w:val="00171E13"/>
    <w:rsid w:val="001729E4"/>
    <w:rsid w:val="00194B0F"/>
    <w:rsid w:val="001E1A6B"/>
    <w:rsid w:val="001E1C78"/>
    <w:rsid w:val="00262791"/>
    <w:rsid w:val="00262C1A"/>
    <w:rsid w:val="00286B16"/>
    <w:rsid w:val="002D0A89"/>
    <w:rsid w:val="002F24A2"/>
    <w:rsid w:val="003853B1"/>
    <w:rsid w:val="003A1FDD"/>
    <w:rsid w:val="00451311"/>
    <w:rsid w:val="00493511"/>
    <w:rsid w:val="004F2F33"/>
    <w:rsid w:val="0052737D"/>
    <w:rsid w:val="00575EE6"/>
    <w:rsid w:val="0058124A"/>
    <w:rsid w:val="00581EFA"/>
    <w:rsid w:val="005D0E20"/>
    <w:rsid w:val="005E0B53"/>
    <w:rsid w:val="005F6748"/>
    <w:rsid w:val="00606ED2"/>
    <w:rsid w:val="00632356"/>
    <w:rsid w:val="006625D2"/>
    <w:rsid w:val="0068721B"/>
    <w:rsid w:val="00700B51"/>
    <w:rsid w:val="007B45B2"/>
    <w:rsid w:val="0080118C"/>
    <w:rsid w:val="00864A6B"/>
    <w:rsid w:val="00885089"/>
    <w:rsid w:val="00887AA5"/>
    <w:rsid w:val="00913D48"/>
    <w:rsid w:val="0092787F"/>
    <w:rsid w:val="00983823"/>
    <w:rsid w:val="009B515B"/>
    <w:rsid w:val="009E0822"/>
    <w:rsid w:val="00A53A68"/>
    <w:rsid w:val="00A54C85"/>
    <w:rsid w:val="00A72565"/>
    <w:rsid w:val="00AB1863"/>
    <w:rsid w:val="00B04645"/>
    <w:rsid w:val="00B855C1"/>
    <w:rsid w:val="00C60DF4"/>
    <w:rsid w:val="00C67D5D"/>
    <w:rsid w:val="00C857D8"/>
    <w:rsid w:val="00C900C5"/>
    <w:rsid w:val="00CA7F94"/>
    <w:rsid w:val="00CB2F62"/>
    <w:rsid w:val="00D170CE"/>
    <w:rsid w:val="00DC0729"/>
    <w:rsid w:val="00DC62FD"/>
    <w:rsid w:val="00DC6957"/>
    <w:rsid w:val="00E02371"/>
    <w:rsid w:val="00E911DF"/>
    <w:rsid w:val="00F03C43"/>
    <w:rsid w:val="00F44381"/>
    <w:rsid w:val="00F81E3A"/>
    <w:rsid w:val="00FA5B45"/>
    <w:rsid w:val="00FB0EE2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18F6E5"/>
  <w15:chartTrackingRefBased/>
  <w15:docId w15:val="{FAAC8919-C47A-4D86-A206-29D9AEA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887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7AA5"/>
    <w:rPr>
      <w:kern w:val="2"/>
      <w:sz w:val="21"/>
      <w:szCs w:val="24"/>
    </w:rPr>
  </w:style>
  <w:style w:type="paragraph" w:styleId="a6">
    <w:name w:val="footer"/>
    <w:basedOn w:val="a"/>
    <w:link w:val="a7"/>
    <w:rsid w:val="00887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7A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yamamoto\Documents\&#25505;&#29992;&#38306;&#20418;\&#24179;&#25104;28&#24180;&#24230;&#25505;&#29992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4</Pages>
  <Words>902</Words>
  <Characters>1201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subject/>
  <dc:creator>滋賀県</dc:creator>
  <cp:keywords/>
  <cp:lastModifiedBy>林　猛</cp:lastModifiedBy>
  <cp:revision>4</cp:revision>
  <cp:lastPrinted>2012-04-27T07:08:00Z</cp:lastPrinted>
  <dcterms:created xsi:type="dcterms:W3CDTF">2022-12-07T08:21:00Z</dcterms:created>
  <dcterms:modified xsi:type="dcterms:W3CDTF">2023-05-19T04:40:00Z</dcterms:modified>
</cp:coreProperties>
</file>